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96" w:rsidRDefault="00547496" w:rsidP="006A48B8">
      <w:pPr>
        <w:jc w:val="center"/>
        <w:rPr>
          <w:b/>
        </w:rPr>
      </w:pPr>
    </w:p>
    <w:p w:rsidR="00547496" w:rsidRDefault="00547496" w:rsidP="006A48B8">
      <w:pPr>
        <w:jc w:val="center"/>
        <w:rPr>
          <w:b/>
        </w:rPr>
      </w:pPr>
    </w:p>
    <w:p w:rsidR="008867CE" w:rsidRDefault="006A48B8" w:rsidP="006A48B8">
      <w:pPr>
        <w:jc w:val="center"/>
        <w:rPr>
          <w:b/>
        </w:rPr>
      </w:pPr>
      <w:r w:rsidRPr="006A48B8">
        <w:rPr>
          <w:b/>
        </w:rPr>
        <w:t>AVVISO PUBBLICO RIVOLTO ALLE SCUOLE PARITARIE</w:t>
      </w:r>
      <w:r w:rsidR="00171B52">
        <w:rPr>
          <w:b/>
        </w:rPr>
        <w:t xml:space="preserve"> DELL’INFANZIA</w:t>
      </w:r>
    </w:p>
    <w:p w:rsidR="006A48B8" w:rsidRDefault="006A48B8" w:rsidP="006A48B8">
      <w:pPr>
        <w:rPr>
          <w:b/>
        </w:rPr>
      </w:pPr>
    </w:p>
    <w:p w:rsidR="00171B52" w:rsidRDefault="00547496" w:rsidP="00171B52">
      <w:pPr>
        <w:spacing w:line="480" w:lineRule="auto"/>
      </w:pPr>
      <w:r>
        <w:t xml:space="preserve">In ottemperanza alla </w:t>
      </w:r>
      <w:r w:rsidR="006A48B8">
        <w:t xml:space="preserve"> </w:t>
      </w:r>
      <w:r w:rsidR="006A48B8" w:rsidRPr="006A48B8">
        <w:t>richiesta della Questura di Napoli</w:t>
      </w:r>
      <w:r w:rsidR="006A48B8">
        <w:t xml:space="preserve"> </w:t>
      </w:r>
      <w:r>
        <w:t xml:space="preserve">(prot.n. 15292/2019 del 01-10-2019 ) </w:t>
      </w:r>
      <w:r w:rsidR="006A48B8">
        <w:t>si chiede alle Scuole Paritarie e Private sul territorio la disponib</w:t>
      </w:r>
      <w:r w:rsidR="00171B52">
        <w:t>ilità a stipulare C</w:t>
      </w:r>
      <w:r w:rsidR="006A48B8">
        <w:t>onvenzioni</w:t>
      </w:r>
      <w:r w:rsidR="00171B52">
        <w:t xml:space="preserve"> c</w:t>
      </w:r>
      <w:r w:rsidR="006A48B8">
        <w:t>he comportino agevolazioni ai di</w:t>
      </w:r>
      <w:r w:rsidR="00171B52">
        <w:t>pe</w:t>
      </w:r>
      <w:r w:rsidR="006A48B8">
        <w:t>ndenti</w:t>
      </w:r>
      <w:r w:rsidR="00171B52">
        <w:t xml:space="preserve"> della Polizia e delle </w:t>
      </w:r>
      <w:r w:rsidR="006A48B8">
        <w:t xml:space="preserve"> loro famiglie</w:t>
      </w:r>
      <w:r w:rsidR="00171B52">
        <w:t>.</w:t>
      </w:r>
    </w:p>
    <w:p w:rsidR="00547496" w:rsidRDefault="00171B52" w:rsidP="00171B52">
      <w:pPr>
        <w:spacing w:line="480" w:lineRule="auto"/>
      </w:pPr>
      <w:r>
        <w:t xml:space="preserve">Le adesioni dovranno pervenire  al Protocollo del Comune di Villaricca entro </w:t>
      </w:r>
      <w:r w:rsidR="00547496">
        <w:t>le ore 12.00 del 14/10/2019 .</w:t>
      </w:r>
    </w:p>
    <w:p w:rsidR="00547496" w:rsidRPr="00547496" w:rsidRDefault="00547496" w:rsidP="00547496"/>
    <w:p w:rsidR="00547496" w:rsidRPr="00547496" w:rsidRDefault="00547496" w:rsidP="00547496"/>
    <w:p w:rsidR="00547496" w:rsidRDefault="00547496" w:rsidP="00547496">
      <w:r>
        <w:t>Villaricca,04/10/2019</w:t>
      </w:r>
    </w:p>
    <w:p w:rsidR="00547496" w:rsidRDefault="00547496" w:rsidP="00547496">
      <w:pPr>
        <w:tabs>
          <w:tab w:val="left" w:pos="2490"/>
        </w:tabs>
        <w:spacing w:line="276" w:lineRule="auto"/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Il Capo Settore </w:t>
      </w:r>
    </w:p>
    <w:p w:rsidR="00547496" w:rsidRPr="00547496" w:rsidRDefault="00547496" w:rsidP="00547496">
      <w:pPr>
        <w:tabs>
          <w:tab w:val="left" w:pos="2490"/>
        </w:tabs>
        <w:spacing w:line="276" w:lineRule="auto"/>
        <w:jc w:val="right"/>
      </w:pPr>
      <w:r>
        <w:t>Dott.ssa Maria Topo</w:t>
      </w:r>
    </w:p>
    <w:sectPr w:rsidR="00547496" w:rsidRPr="00547496" w:rsidSect="00886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A5" w:rsidRDefault="006C25A5" w:rsidP="00570988">
      <w:r>
        <w:separator/>
      </w:r>
    </w:p>
  </w:endnote>
  <w:endnote w:type="continuationSeparator" w:id="0">
    <w:p w:rsidR="006C25A5" w:rsidRDefault="006C25A5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05" w:rsidRDefault="00B57705" w:rsidP="00E2379D">
    <w:pPr>
      <w:pStyle w:val="Pidipagina"/>
      <w:jc w:val="both"/>
      <w:rPr>
        <w:rFonts w:ascii="Times New Roman" w:hAnsi="Times New Roman"/>
      </w:rPr>
    </w:pPr>
    <w:r>
      <w:rPr>
        <w:rFonts w:ascii="Times New Roman" w:hAnsi="Times New Roman"/>
      </w:rPr>
      <w:t>Ufficio Servizi Sociali –</w:t>
    </w:r>
    <w:proofErr w:type="spellStart"/>
    <w:r>
      <w:rPr>
        <w:rFonts w:ascii="Times New Roman" w:hAnsi="Times New Roman"/>
      </w:rPr>
      <w:t>Pec</w:t>
    </w:r>
    <w:proofErr w:type="spellEnd"/>
    <w:r>
      <w:rPr>
        <w:rFonts w:ascii="Times New Roman" w:hAnsi="Times New Roman"/>
      </w:rPr>
      <w:t xml:space="preserve">: </w:t>
    </w:r>
    <w:hyperlink r:id="rId1" w:history="1">
      <w:r w:rsidRPr="00743B3C">
        <w:rPr>
          <w:rStyle w:val="Collegamentoipertestuale"/>
          <w:rFonts w:ascii="Times New Roman" w:hAnsi="Times New Roman"/>
        </w:rPr>
        <w:t>servizisociali@pec.comune.villaricca.na.it</w:t>
      </w:r>
    </w:hyperlink>
  </w:p>
  <w:p w:rsidR="00385795" w:rsidRDefault="00385795" w:rsidP="00E2379D">
    <w:pPr>
      <w:pStyle w:val="Pidipagina"/>
      <w:jc w:val="both"/>
      <w:rPr>
        <w:rFonts w:ascii="Times New Roman" w:hAnsi="Times New Roman"/>
      </w:rPr>
    </w:pPr>
    <w:r>
      <w:rPr>
        <w:rFonts w:ascii="Times New Roman" w:hAnsi="Times New Roman"/>
      </w:rPr>
      <w:t>Assistenti Sociali</w:t>
    </w:r>
    <w:r w:rsidR="00570988" w:rsidRPr="00DE3CAA">
      <w:rPr>
        <w:rFonts w:ascii="Times New Roman" w:hAnsi="Times New Roman"/>
      </w:rPr>
      <w:t xml:space="preserve"> :</w:t>
    </w:r>
    <w:r>
      <w:rPr>
        <w:rFonts w:ascii="Times New Roman" w:hAnsi="Times New Roman"/>
      </w:rPr>
      <w:t xml:space="preserve"> Dott.ssa Maria Grazia Di Tota 08/1/8191331</w:t>
    </w:r>
  </w:p>
  <w:p w:rsidR="00E2379D" w:rsidRDefault="00570988" w:rsidP="00E2379D">
    <w:pPr>
      <w:pStyle w:val="Pidipagina"/>
      <w:jc w:val="both"/>
      <w:rPr>
        <w:rFonts w:ascii="Times New Roman" w:hAnsi="Times New Roman"/>
      </w:rPr>
    </w:pPr>
    <w:r w:rsidRPr="00DE3CAA">
      <w:rPr>
        <w:rFonts w:ascii="Times New Roman" w:hAnsi="Times New Roman"/>
      </w:rPr>
      <w:t xml:space="preserve"> Dott.ssa Chiara Gaeta  tel. 081/8191342</w:t>
    </w:r>
  </w:p>
  <w:p w:rsidR="00570988" w:rsidRPr="00DE3CAA" w:rsidRDefault="00570988" w:rsidP="00E2379D">
    <w:pPr>
      <w:pStyle w:val="Pidipagina"/>
      <w:jc w:val="both"/>
      <w:rPr>
        <w:rFonts w:ascii="Times New Roman" w:hAnsi="Times New Roman"/>
      </w:rPr>
    </w:pPr>
    <w:r w:rsidRPr="00DE3CAA">
      <w:rPr>
        <w:rFonts w:ascii="Times New Roman" w:hAnsi="Times New Roman"/>
      </w:rPr>
      <w:t xml:space="preserve">fax 081/8191350 e-mail: </w:t>
    </w:r>
    <w:hyperlink r:id="rId2" w:history="1">
      <w:r w:rsidR="00385795" w:rsidRPr="002760A3">
        <w:rPr>
          <w:rStyle w:val="Collegamentoipertestuale"/>
          <w:rFonts w:ascii="Times New Roman" w:hAnsi="Times New Roman"/>
        </w:rPr>
        <w:t>graziaditota@comune.villaricca.na.it</w:t>
      </w:r>
    </w:hyperlink>
    <w:r w:rsidR="00385795">
      <w:rPr>
        <w:rFonts w:ascii="Times New Roman" w:hAnsi="Times New Roman"/>
      </w:rPr>
      <w:t xml:space="preserve"> </w:t>
    </w:r>
    <w:r w:rsidRPr="00DE3CAA">
      <w:rPr>
        <w:rFonts w:ascii="Times New Roman" w:hAnsi="Times New Roman"/>
      </w:rPr>
      <w:t>chiaragaeta@comune.villaricca.na.it</w:t>
    </w:r>
  </w:p>
  <w:p w:rsidR="00570988" w:rsidRDefault="005709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A5" w:rsidRDefault="006C25A5" w:rsidP="00570988">
      <w:r>
        <w:separator/>
      </w:r>
    </w:p>
  </w:footnote>
  <w:footnote w:type="continuationSeparator" w:id="0">
    <w:p w:rsidR="006C25A5" w:rsidRDefault="006C25A5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2D2DC9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Pr="00F17EC0" w:rsidRDefault="007D1A6C" w:rsidP="00570988">
    <w:pPr>
      <w:jc w:val="center"/>
      <w:rPr>
        <w:rFonts w:ascii="Times New Roman" w:eastAsia="Times New Roman" w:hAnsi="Times New Roman"/>
        <w:b/>
        <w:i/>
        <w:lang w:eastAsia="it-IT"/>
      </w:rPr>
    </w:pPr>
    <w:r w:rsidRPr="007D1A6C">
      <w:rPr>
        <w:rFonts w:ascii="Times New Roman" w:eastAsia="Times New Roman" w:hAnsi="Times New Roman"/>
        <w:b/>
        <w:i/>
        <w:lang w:eastAsia="it-IT"/>
      </w:rPr>
      <w:t xml:space="preserve">Ufficio </w:t>
    </w:r>
    <w:r w:rsidR="00570988" w:rsidRPr="007D1A6C">
      <w:rPr>
        <w:rFonts w:ascii="Times New Roman" w:eastAsia="Times New Roman" w:hAnsi="Times New Roman"/>
        <w:b/>
        <w:i/>
        <w:lang w:eastAsia="it-IT"/>
      </w:rPr>
      <w:t>Servizi</w:t>
    </w:r>
    <w:r w:rsidR="00570988" w:rsidRPr="00F17EC0">
      <w:rPr>
        <w:rFonts w:ascii="Times New Roman" w:eastAsia="Times New Roman" w:hAnsi="Times New Roman"/>
        <w:b/>
        <w:i/>
        <w:lang w:eastAsia="it-IT"/>
      </w:rPr>
      <w:t xml:space="preserve"> Sociali</w:t>
    </w:r>
  </w:p>
  <w:p w:rsidR="00570988" w:rsidRDefault="005709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8"/>
    <w:rsid w:val="0008771E"/>
    <w:rsid w:val="000D1615"/>
    <w:rsid w:val="00171B52"/>
    <w:rsid w:val="0022422B"/>
    <w:rsid w:val="00226F4E"/>
    <w:rsid w:val="00230939"/>
    <w:rsid w:val="00246B9F"/>
    <w:rsid w:val="00297B64"/>
    <w:rsid w:val="002D2DC9"/>
    <w:rsid w:val="00385795"/>
    <w:rsid w:val="003C1B61"/>
    <w:rsid w:val="004042DF"/>
    <w:rsid w:val="004B3A3D"/>
    <w:rsid w:val="00545F6B"/>
    <w:rsid w:val="00547496"/>
    <w:rsid w:val="00570988"/>
    <w:rsid w:val="005B33E1"/>
    <w:rsid w:val="005E3216"/>
    <w:rsid w:val="0066215D"/>
    <w:rsid w:val="006A48B8"/>
    <w:rsid w:val="006C25A5"/>
    <w:rsid w:val="0076706B"/>
    <w:rsid w:val="007D1A6C"/>
    <w:rsid w:val="0085130B"/>
    <w:rsid w:val="008867CE"/>
    <w:rsid w:val="0091234A"/>
    <w:rsid w:val="00987866"/>
    <w:rsid w:val="00A910FF"/>
    <w:rsid w:val="00B57705"/>
    <w:rsid w:val="00B7047B"/>
    <w:rsid w:val="00BB4BF1"/>
    <w:rsid w:val="00C870BC"/>
    <w:rsid w:val="00DA0D93"/>
    <w:rsid w:val="00DD4800"/>
    <w:rsid w:val="00DE3CAA"/>
    <w:rsid w:val="00E2379D"/>
    <w:rsid w:val="00E41C59"/>
    <w:rsid w:val="00E80249"/>
    <w:rsid w:val="00ED57D9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ziaditota@comune.villaricca.na.it" TargetMode="External"/><Relationship Id="rId1" Type="http://schemas.openxmlformats.org/officeDocument/2006/relationships/hyperlink" Target="mailto:servizisociali@pec.comune.villaricca.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ta%20nos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nostra</Template>
  <TotalTime>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2</cp:revision>
  <cp:lastPrinted>2016-04-26T09:56:00Z</cp:lastPrinted>
  <dcterms:created xsi:type="dcterms:W3CDTF">2019-10-04T07:58:00Z</dcterms:created>
  <dcterms:modified xsi:type="dcterms:W3CDTF">2019-10-04T09:03:00Z</dcterms:modified>
</cp:coreProperties>
</file>